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2"/>
      </w:tblGrid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</w:t>
            </w:r>
            <w:r w:rsidRPr="003A062E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 xml:space="preserve">            </w:t>
            </w: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A062E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A062E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F4175" w:rsidRPr="003A062E" w:rsidRDefault="003F4175" w:rsidP="003A062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r w:rsidRPr="003A062E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center"/>
              <w:rPr>
                <w:b/>
                <w:spacing w:val="20"/>
                <w:sz w:val="36"/>
              </w:rPr>
            </w:pPr>
            <w:r w:rsidRPr="003A062E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2B5F7C">
            <w:pPr>
              <w:pStyle w:val="a8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01.07.</w:t>
            </w:r>
            <w:r w:rsidRPr="003A062E">
              <w:rPr>
                <w:b/>
                <w:spacing w:val="20"/>
                <w:sz w:val="28"/>
              </w:rPr>
              <w:t>2016 г</w:t>
            </w:r>
            <w:r w:rsidRPr="003A062E">
              <w:rPr>
                <w:spacing w:val="20"/>
                <w:sz w:val="28"/>
              </w:rPr>
              <w:t xml:space="preserve">.                                   </w:t>
            </w:r>
            <w:r>
              <w:rPr>
                <w:spacing w:val="20"/>
                <w:sz w:val="28"/>
              </w:rPr>
              <w:t xml:space="preserve">                         </w:t>
            </w:r>
            <w:r w:rsidRPr="003A062E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</w:t>
            </w:r>
            <w:r w:rsidRPr="003A062E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>№ 49-пг</w:t>
            </w: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  <w:tr w:rsidR="003F4175" w:rsidTr="003A062E">
        <w:tc>
          <w:tcPr>
            <w:tcW w:w="5000" w:type="pct"/>
          </w:tcPr>
          <w:p w:rsidR="003F4175" w:rsidRPr="003A062E" w:rsidRDefault="003F4175" w:rsidP="003A062E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F4175" w:rsidRDefault="003F417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3F4175" w:rsidRDefault="003F417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стратегического </w:t>
      </w:r>
    </w:p>
    <w:p w:rsidR="003F4175" w:rsidRDefault="003F417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 Икейского сельского поселения</w:t>
      </w:r>
    </w:p>
    <w:p w:rsidR="003F4175" w:rsidRDefault="003F4175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175" w:rsidRDefault="003F4175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175" w:rsidRPr="00845CB9" w:rsidRDefault="003F4175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28.06.2014 г. № 172-ФЗ «О стратегическом планировании в Российской Федерации»,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сельского поселения от  29.12.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4 г. № 78-рг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сельского поселения»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7" w:history="1">
        <w:r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статьями 24</w:t>
        </w:r>
      </w:hyperlink>
      <w:r w:rsidRPr="00840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муниципального образования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3F4175" w:rsidRPr="00845CB9" w:rsidRDefault="003F4175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4175" w:rsidRPr="00845CB9" w:rsidRDefault="003F4175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3F4175" w:rsidRPr="00845CB9" w:rsidRDefault="003F4175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4175" w:rsidRDefault="003F4175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1.Утвердить 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программы комплексного социально-экономического развития Икейского сельского поселения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3F4175" w:rsidRPr="00845CB9" w:rsidRDefault="003F4175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  Икейского сельского поселения (прилагается).</w:t>
      </w:r>
    </w:p>
    <w:p w:rsidR="003F4175" w:rsidRPr="00845CB9" w:rsidRDefault="003F4175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F4175" w:rsidRPr="00845CB9" w:rsidRDefault="003F4175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газете (или информационном бюллетени) «Икейский вестник» и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3F4175" w:rsidRDefault="003F4175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3F4175" w:rsidRDefault="003F4175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4175" w:rsidRDefault="003F417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Икейского</w:t>
      </w:r>
    </w:p>
    <w:p w:rsidR="003F4175" w:rsidRDefault="003F417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                                                               С.А. Мусаев</w:t>
      </w:r>
    </w:p>
    <w:p w:rsidR="003F4175" w:rsidRDefault="003F417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4175" w:rsidRDefault="003F417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4175" w:rsidRDefault="003F417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4175" w:rsidRDefault="003F417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4175" w:rsidRPr="00416FC1" w:rsidRDefault="003F4175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3F4175" w:rsidRPr="00416FC1" w:rsidRDefault="003F4175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3F4175" w:rsidRPr="00416FC1" w:rsidRDefault="003F4175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Икейского сельского поселения</w:t>
      </w:r>
    </w:p>
    <w:p w:rsidR="003F4175" w:rsidRPr="00416FC1" w:rsidRDefault="003F4175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01.07.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auto"/>
          <w:sz w:val="28"/>
          <w:szCs w:val="28"/>
        </w:rPr>
        <w:t>49-пг</w:t>
      </w:r>
    </w:p>
    <w:p w:rsidR="003F4175" w:rsidRDefault="003F4175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3F4175" w:rsidRDefault="003F4175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3F4175" w:rsidRPr="001868FF" w:rsidRDefault="003F4175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sz w:val="28"/>
          <w:szCs w:val="28"/>
        </w:rPr>
        <w:t>ПОРЯДОК</w:t>
      </w:r>
    </w:p>
    <w:p w:rsidR="003F4175" w:rsidRDefault="003F4175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  <w:r w:rsidRPr="001868FF">
        <w:rPr>
          <w:rStyle w:val="30"/>
          <w:sz w:val="28"/>
          <w:szCs w:val="28"/>
        </w:rPr>
        <w:t>РАЗРАБОТКИ</w:t>
      </w:r>
      <w:r>
        <w:rPr>
          <w:rStyle w:val="30"/>
          <w:sz w:val="28"/>
          <w:szCs w:val="28"/>
        </w:rPr>
        <w:t xml:space="preserve"> И</w:t>
      </w:r>
      <w:r w:rsidRPr="001868FF">
        <w:rPr>
          <w:rStyle w:val="30"/>
          <w:sz w:val="28"/>
          <w:szCs w:val="28"/>
        </w:rPr>
        <w:t xml:space="preserve"> КОРРЕКТИРОВКИ</w:t>
      </w:r>
      <w:r>
        <w:rPr>
          <w:rStyle w:val="30"/>
          <w:sz w:val="28"/>
          <w:szCs w:val="28"/>
        </w:rPr>
        <w:t xml:space="preserve"> ПРОГРАММЫ  КОМПЛЕКСНОГО СОЦИАЛЬНО-ЭКОНОМИЧЕСКОГО  РАЗВИТИЯ </w:t>
      </w:r>
    </w:p>
    <w:p w:rsidR="003F4175" w:rsidRDefault="003F4175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ИКЕЙСКОГО  СЕЛЬСКОГО  ПОСЕЛЕНИЯ</w:t>
      </w:r>
    </w:p>
    <w:p w:rsidR="003F4175" w:rsidRPr="001868FF" w:rsidRDefault="003F4175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3F4175" w:rsidRDefault="003F4175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  <w:r>
        <w:rPr>
          <w:rStyle w:val="30"/>
          <w:b w:val="0"/>
          <w:sz w:val="28"/>
          <w:szCs w:val="28"/>
        </w:rPr>
        <w:t xml:space="preserve">Глава </w:t>
      </w:r>
      <w:r w:rsidRPr="00A94509">
        <w:rPr>
          <w:rStyle w:val="30"/>
          <w:b w:val="0"/>
          <w:sz w:val="28"/>
          <w:szCs w:val="28"/>
        </w:rPr>
        <w:t>1. О</w:t>
      </w:r>
      <w:r>
        <w:rPr>
          <w:rStyle w:val="30"/>
          <w:b w:val="0"/>
          <w:sz w:val="28"/>
          <w:szCs w:val="28"/>
        </w:rPr>
        <w:t>БЩИЕ ПОЛОЖЕНИЯ</w:t>
      </w:r>
    </w:p>
    <w:p w:rsidR="003F4175" w:rsidRDefault="003F4175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</w:p>
    <w:p w:rsidR="003F4175" w:rsidRDefault="003F4175" w:rsidP="00607A18">
      <w:pPr>
        <w:pStyle w:val="a4"/>
        <w:spacing w:line="240" w:lineRule="auto"/>
        <w:ind w:left="0" w:firstLine="709"/>
      </w:pPr>
      <w:r>
        <w:t xml:space="preserve">1. Настоящий </w:t>
      </w:r>
      <w:r w:rsidRPr="00A43E61">
        <w:t xml:space="preserve">Порядок </w:t>
      </w:r>
      <w:r>
        <w:t xml:space="preserve">разработан в целях реализации Федерального закона  от 28.06.2014 г. № 172-ФЗ «О стратегическом планировании в Российской Федерации», </w:t>
      </w:r>
      <w:r>
        <w:rPr>
          <w:color w:val="auto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color w:val="auto"/>
        </w:rPr>
        <w:t>плана подготовки документ</w:t>
      </w:r>
      <w:r>
        <w:rPr>
          <w:color w:val="auto"/>
        </w:rPr>
        <w:t>ов стратегического планирования Икейского сельского поселения, утвержденного распоряжением Администрации Икейского сельского поселения от 29.12.</w:t>
      </w:r>
      <w:r w:rsidRPr="00845CB9">
        <w:rPr>
          <w:color w:val="auto"/>
        </w:rPr>
        <w:t>201</w:t>
      </w:r>
      <w:r>
        <w:rPr>
          <w:color w:val="auto"/>
        </w:rPr>
        <w:t>4</w:t>
      </w:r>
      <w:r w:rsidRPr="00845CB9">
        <w:rPr>
          <w:color w:val="auto"/>
        </w:rPr>
        <w:t xml:space="preserve"> г. № </w:t>
      </w:r>
      <w:r>
        <w:rPr>
          <w:color w:val="auto"/>
        </w:rPr>
        <w:t xml:space="preserve"> 78-рг, и устанавливает процедуру разработки и корректировки, мониторинга и контроля реализации программы комплексного социально-экономического развития </w:t>
      </w:r>
      <w:r>
        <w:t>Икейского сельского поселения.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</w:p>
    <w:p w:rsidR="003F4175" w:rsidRDefault="003F4175" w:rsidP="00607A18">
      <w:pPr>
        <w:pStyle w:val="a4"/>
        <w:spacing w:line="240" w:lineRule="auto"/>
        <w:ind w:left="0" w:firstLine="709"/>
        <w:jc w:val="center"/>
      </w:pPr>
      <w:r>
        <w:t xml:space="preserve">Глава </w:t>
      </w:r>
      <w:r w:rsidRPr="00A43E61">
        <w:t xml:space="preserve">2. ПОРЯДОК РАЗРАБОТКИ </w:t>
      </w:r>
      <w:r>
        <w:t xml:space="preserve">ПРОГРАММЫ КОМПЛЕКСНОГО </w:t>
      </w:r>
    </w:p>
    <w:p w:rsidR="003F4175" w:rsidRDefault="003F4175" w:rsidP="00607A18">
      <w:pPr>
        <w:pStyle w:val="a4"/>
        <w:spacing w:line="240" w:lineRule="auto"/>
        <w:ind w:left="0" w:firstLine="709"/>
        <w:jc w:val="center"/>
      </w:pPr>
      <w:r>
        <w:t>СОЦИАЛЬНО-ЭКОНОМИЧЕСКОГО РАЗВИТИЯ  ИКЕЙСКОГО СЕЛЬСКОГО ПОСЕЛЕНИЯ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</w:p>
    <w:p w:rsidR="003F4175" w:rsidRPr="00A43E61" w:rsidRDefault="003F4175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t>2. Программа комплексного</w:t>
      </w:r>
      <w:r w:rsidRPr="00A43E61">
        <w:t xml:space="preserve"> социально-экономического развития </w:t>
      </w:r>
      <w:r>
        <w:t xml:space="preserve">Икейского сельского поселения </w:t>
      </w:r>
      <w:r w:rsidRPr="00A43E61">
        <w:t xml:space="preserve">(далее – </w:t>
      </w:r>
      <w:r>
        <w:t>программа</w:t>
      </w:r>
      <w:r w:rsidRPr="00A43E61">
        <w:t>) разрабатывается на период 2017-20</w:t>
      </w:r>
      <w:r>
        <w:t xml:space="preserve">22 </w:t>
      </w:r>
      <w:r w:rsidRPr="00A43E61">
        <w:t>годы.</w:t>
      </w:r>
    </w:p>
    <w:p w:rsidR="003F4175" w:rsidRDefault="003F4175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t xml:space="preserve">3. </w:t>
      </w:r>
      <w:r w:rsidRPr="00A43E61">
        <w:t xml:space="preserve">Ответственным за разработку </w:t>
      </w:r>
      <w:r>
        <w:t>программа</w:t>
      </w:r>
      <w:r w:rsidRPr="00A43E61">
        <w:t xml:space="preserve"> является </w:t>
      </w:r>
      <w:r>
        <w:t xml:space="preserve">Администрация Икейского сельского поселения </w:t>
      </w:r>
      <w:r w:rsidRPr="00A43E61">
        <w:t xml:space="preserve">(далее – </w:t>
      </w:r>
      <w:r>
        <w:t>уполномоченный орган</w:t>
      </w:r>
      <w:r w:rsidRPr="00A43E61">
        <w:t>).</w:t>
      </w:r>
    </w:p>
    <w:p w:rsidR="003F4175" w:rsidRPr="00682F22" w:rsidRDefault="003F4175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4. Программа</w:t>
      </w:r>
      <w:r w:rsidRPr="00682F22">
        <w:rPr>
          <w:color w:val="auto"/>
        </w:rPr>
        <w:t xml:space="preserve">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исполнительных органов государственной власти Иркутской области</w:t>
      </w:r>
      <w:r>
        <w:rPr>
          <w:color w:val="auto"/>
        </w:rPr>
        <w:t xml:space="preserve">, органов местного самоуправления Тулунского муниципального района </w:t>
      </w:r>
      <w:r w:rsidRPr="00682F22">
        <w:rPr>
          <w:color w:val="auto"/>
        </w:rPr>
        <w:t xml:space="preserve">и органов местного самоуправления </w:t>
      </w:r>
      <w:r>
        <w:rPr>
          <w:color w:val="auto"/>
        </w:rPr>
        <w:t xml:space="preserve">Икейского сельского поселения </w:t>
      </w:r>
      <w:r w:rsidRPr="00682F22">
        <w:rPr>
          <w:color w:val="auto"/>
        </w:rPr>
        <w:t xml:space="preserve">с учетом других документов стратегического планирования </w:t>
      </w:r>
      <w:r>
        <w:rPr>
          <w:color w:val="auto"/>
        </w:rPr>
        <w:t xml:space="preserve"> сельского поселения.</w:t>
      </w:r>
    </w:p>
    <w:p w:rsidR="003F4175" w:rsidRDefault="003F4175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 xml:space="preserve">5. </w:t>
      </w:r>
      <w:r w:rsidRPr="00280B64">
        <w:rPr>
          <w:color w:val="auto"/>
        </w:rPr>
        <w:t xml:space="preserve">Основные параметры </w:t>
      </w:r>
      <w:r>
        <w:t>программы</w:t>
      </w:r>
      <w:r w:rsidRPr="00280B64">
        <w:rPr>
          <w:color w:val="auto"/>
        </w:rPr>
        <w:t xml:space="preserve"> должны быть согласованы с параметрами </w:t>
      </w:r>
      <w:r>
        <w:rPr>
          <w:color w:val="auto"/>
        </w:rPr>
        <w:t>стратегии социально-экономического развития Тулунского муниципального района, п</w:t>
      </w:r>
      <w:r w:rsidRPr="00280B64">
        <w:rPr>
          <w:color w:val="auto"/>
        </w:rPr>
        <w:t>рогноза социально-экономического развития</w:t>
      </w:r>
      <w:r>
        <w:rPr>
          <w:color w:val="auto"/>
        </w:rPr>
        <w:t xml:space="preserve"> Икейского сельского поселения на среднесрочный период.</w:t>
      </w:r>
    </w:p>
    <w:p w:rsidR="003F4175" w:rsidRPr="00280B64" w:rsidRDefault="003F4175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>6. Разработка программы осуществляется уполномоченным органом во взаимодействии с представительным органом местного самоуправления Икейского сельского поселения, общественными организациями и другими заинтересованными организациями (далее – ответственные исполнители).</w:t>
      </w:r>
    </w:p>
    <w:p w:rsidR="003F4175" w:rsidRDefault="003F4175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7. В целях разработки программы создается рабочая группа по разработке программы комплексного социально-экон</w:t>
      </w:r>
      <w:r>
        <w:rPr>
          <w:color w:val="auto"/>
        </w:rPr>
        <w:t>омического развития Икейского</w:t>
      </w:r>
      <w:r w:rsidRPr="003E5ED2">
        <w:rPr>
          <w:color w:val="auto"/>
        </w:rPr>
        <w:t xml:space="preserve"> сельского поселения (далее - рабочая группа), состав которой утверждается распоря</w:t>
      </w:r>
      <w:r>
        <w:rPr>
          <w:color w:val="auto"/>
        </w:rPr>
        <w:t>жением Администрации Икейского</w:t>
      </w:r>
      <w:r w:rsidRPr="003E5ED2">
        <w:rPr>
          <w:color w:val="auto"/>
        </w:rPr>
        <w:t xml:space="preserve"> сельского поселения.</w:t>
      </w:r>
    </w:p>
    <w:p w:rsidR="003F4175" w:rsidRDefault="003F4175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рабочей группы включаются специалисты Администрации Икейского сельского поселения, ответственные за разработку, корректировку и реализацию программы, депутаты Думы Икейского сельского поселения, представители общественных организаций (при их наличии), муниципальных учреждений и других заинтересованных организаций, осуществляющих деятельность на территории  Икейского сельского поселения (по согласованию). </w:t>
      </w:r>
    </w:p>
    <w:p w:rsidR="003F4175" w:rsidRPr="003E5ED2" w:rsidRDefault="003F4175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Pr="003E5ED2">
        <w:rPr>
          <w:color w:val="auto"/>
        </w:rPr>
        <w:t xml:space="preserve"> </w:t>
      </w:r>
    </w:p>
    <w:p w:rsidR="003F4175" w:rsidRPr="00A43E61" w:rsidRDefault="003F4175" w:rsidP="00607A18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>
        <w:t xml:space="preserve">9. </w:t>
      </w:r>
      <w:r w:rsidRPr="00A43E61">
        <w:t xml:space="preserve">Порядок разработки </w:t>
      </w:r>
      <w:r>
        <w:t>программы</w:t>
      </w:r>
      <w:r w:rsidRPr="00A43E61">
        <w:t xml:space="preserve"> включает следующие этапы: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 xml:space="preserve">принятие решения о разработке </w:t>
      </w:r>
      <w:r>
        <w:t>программы и формирование проекта программы</w:t>
      </w:r>
      <w:r w:rsidRPr="00A43E61">
        <w:t>;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 xml:space="preserve">обсуждение проекта </w:t>
      </w:r>
      <w:r>
        <w:t>программы</w:t>
      </w:r>
      <w:r w:rsidRPr="00A43E61">
        <w:t>;</w:t>
      </w:r>
    </w:p>
    <w:p w:rsidR="003F4175" w:rsidRDefault="003F4175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 xml:space="preserve">утверждение </w:t>
      </w:r>
      <w:r>
        <w:t>программы</w:t>
      </w:r>
      <w:r w:rsidRPr="00A43E61">
        <w:t>.</w:t>
      </w:r>
    </w:p>
    <w:p w:rsidR="003F4175" w:rsidRPr="003E5ED2" w:rsidRDefault="003F4175" w:rsidP="00607A18">
      <w:pPr>
        <w:pStyle w:val="a4"/>
        <w:spacing w:line="240" w:lineRule="auto"/>
        <w:ind w:left="0" w:firstLine="709"/>
        <w:rPr>
          <w:color w:val="auto"/>
        </w:rPr>
      </w:pPr>
      <w:r>
        <w:t xml:space="preserve">10. </w:t>
      </w:r>
      <w:r w:rsidRPr="00A43E61">
        <w:t xml:space="preserve">Решение о разработке </w:t>
      </w:r>
      <w:r>
        <w:t>программы</w:t>
      </w:r>
      <w:r w:rsidRPr="00A43E61">
        <w:t xml:space="preserve"> принимается </w:t>
      </w:r>
      <w:r>
        <w:t>Администрацией Икейского сельского поселения путем издания р</w:t>
      </w:r>
      <w:r w:rsidRPr="00A43E61">
        <w:t>аспоряжени</w:t>
      </w:r>
      <w:r>
        <w:t>я не позднее</w:t>
      </w:r>
      <w:r w:rsidRPr="003E5ED2">
        <w:rPr>
          <w:color w:val="auto"/>
        </w:rPr>
        <w:t xml:space="preserve">, чем за 3 месяца до ее утверждения. </w:t>
      </w:r>
    </w:p>
    <w:p w:rsidR="003F4175" w:rsidRDefault="003F4175" w:rsidP="00607A18">
      <w:pPr>
        <w:pStyle w:val="a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Pr="007E3281">
        <w:rPr>
          <w:color w:val="auto"/>
        </w:rPr>
        <w:t>.</w:t>
      </w:r>
      <w:r>
        <w:rPr>
          <w:color w:val="auto"/>
        </w:rPr>
        <w:t xml:space="preserve"> </w:t>
      </w:r>
      <w:r w:rsidRPr="00A43E61">
        <w:t xml:space="preserve">Организация работы по разработке </w:t>
      </w:r>
      <w:r>
        <w:t>программа</w:t>
      </w:r>
      <w:r w:rsidRPr="00A43E61">
        <w:t xml:space="preserve"> осуществляется в году, предшествующем планируемому.</w:t>
      </w:r>
    </w:p>
    <w:p w:rsidR="003F4175" w:rsidRPr="007E3281" w:rsidRDefault="003F4175" w:rsidP="00607A18">
      <w:pPr>
        <w:pStyle w:val="a4"/>
        <w:spacing w:line="240" w:lineRule="auto"/>
        <w:ind w:left="0" w:firstLine="709"/>
        <w:rPr>
          <w:color w:val="auto"/>
        </w:rPr>
      </w:pPr>
      <w:r>
        <w:rPr>
          <w:color w:val="auto"/>
        </w:rPr>
        <w:t>12</w:t>
      </w:r>
      <w:r>
        <w:t>. Программа</w:t>
      </w:r>
      <w:r w:rsidRPr="00A43E61">
        <w:t xml:space="preserve"> разрабатывается рабочей группой</w:t>
      </w:r>
      <w:r>
        <w:t xml:space="preserve"> </w:t>
      </w:r>
      <w:r w:rsidRPr="007E3281">
        <w:rPr>
          <w:color w:val="auto"/>
        </w:rPr>
        <w:t xml:space="preserve">в соответствии с календарным графиком работы над </w:t>
      </w:r>
      <w:r>
        <w:rPr>
          <w:color w:val="auto"/>
        </w:rPr>
        <w:t>программой</w:t>
      </w:r>
      <w:r w:rsidRPr="007E3281">
        <w:rPr>
          <w:color w:val="auto"/>
        </w:rPr>
        <w:t>, который утверждается руководителем рабочей группы.</w:t>
      </w:r>
    </w:p>
    <w:p w:rsidR="003F4175" w:rsidRDefault="003F4175" w:rsidP="00607A18">
      <w:pPr>
        <w:pStyle w:val="a4"/>
        <w:spacing w:line="240" w:lineRule="auto"/>
        <w:ind w:left="0" w:firstLine="709"/>
      </w:pPr>
      <w:r>
        <w:rPr>
          <w:color w:val="auto"/>
        </w:rPr>
        <w:t xml:space="preserve">13. </w:t>
      </w:r>
      <w:r>
        <w:t>Программа</w:t>
      </w:r>
      <w:r w:rsidRPr="00A43E61">
        <w:t xml:space="preserve"> разрабатывается в соответствии с макетом </w:t>
      </w:r>
      <w:r>
        <w:t>программы</w:t>
      </w:r>
      <w:r w:rsidRPr="00A43E61">
        <w:t xml:space="preserve"> (</w:t>
      </w:r>
      <w:r>
        <w:t>прилагается</w:t>
      </w:r>
      <w:r w:rsidRPr="00A43E61">
        <w:t>).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  <w:r>
        <w:t>14. Программа</w:t>
      </w:r>
      <w:r w:rsidRPr="00A43E61">
        <w:t xml:space="preserve"> содержит: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  <w:r w:rsidRPr="00A43E61">
        <w:t xml:space="preserve">- оценку достигнутых целей социально-экономического развития </w:t>
      </w:r>
      <w:r>
        <w:t>Икейского сельского поселения</w:t>
      </w:r>
      <w:r w:rsidRPr="00A43E61">
        <w:t>;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  <w:r w:rsidRPr="00A43E61">
        <w:t xml:space="preserve">- приоритеты, цели, задачи и направления социально-экономической политики </w:t>
      </w:r>
      <w:r>
        <w:t>Икейского сельского поселения</w:t>
      </w:r>
      <w:r w:rsidRPr="00A43E61">
        <w:t>;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  <w:r w:rsidRPr="00A43E61">
        <w:t xml:space="preserve">- показатели достижения целей социально-экономического развития </w:t>
      </w:r>
      <w:r>
        <w:t>Икейского сельского поселения</w:t>
      </w:r>
      <w:r w:rsidRPr="00A43E61">
        <w:t xml:space="preserve">, сроки и этапы реализации </w:t>
      </w:r>
      <w:r>
        <w:t>программы</w:t>
      </w:r>
      <w:r w:rsidRPr="00A43E61">
        <w:t>;</w:t>
      </w:r>
    </w:p>
    <w:p w:rsidR="003F4175" w:rsidRDefault="003F4175" w:rsidP="00607A18">
      <w:pPr>
        <w:pStyle w:val="a4"/>
        <w:spacing w:line="240" w:lineRule="auto"/>
        <w:ind w:left="0" w:firstLine="709"/>
      </w:pPr>
      <w:r w:rsidRPr="00A43E61">
        <w:t xml:space="preserve">- ожидаемые результаты реализации </w:t>
      </w:r>
      <w:r>
        <w:t>программы</w:t>
      </w:r>
      <w:r w:rsidRPr="00A43E61">
        <w:t>;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  <w:r>
        <w:t>- оценку финансовых результатов, необходимых для реализации программы;</w:t>
      </w:r>
    </w:p>
    <w:p w:rsidR="003F4175" w:rsidRPr="00A43E61" w:rsidRDefault="003F4175" w:rsidP="00607A18">
      <w:pPr>
        <w:pStyle w:val="a4"/>
        <w:spacing w:line="240" w:lineRule="auto"/>
        <w:ind w:left="0" w:firstLine="709"/>
      </w:pPr>
      <w:r w:rsidRPr="00A43E61">
        <w:t>- информацию о  муниципальных</w:t>
      </w:r>
      <w:r>
        <w:t xml:space="preserve"> </w:t>
      </w:r>
      <w:r w:rsidRPr="00A43E61">
        <w:t xml:space="preserve">программах </w:t>
      </w:r>
      <w:r>
        <w:t>Икейского сельского поселения</w:t>
      </w:r>
      <w:r w:rsidRPr="00A43E61">
        <w:t xml:space="preserve">, утверждаемых в целях реализации </w:t>
      </w:r>
      <w:r>
        <w:t>программы</w:t>
      </w:r>
      <w:r w:rsidRPr="00A43E61">
        <w:t>;</w:t>
      </w:r>
    </w:p>
    <w:p w:rsidR="003F4175" w:rsidRDefault="003F4175" w:rsidP="00607A18">
      <w:pPr>
        <w:pStyle w:val="a4"/>
        <w:spacing w:line="240" w:lineRule="auto"/>
        <w:ind w:left="0" w:firstLine="709"/>
      </w:pPr>
      <w:r w:rsidRPr="00A43E61">
        <w:t xml:space="preserve">- организацию реализации </w:t>
      </w:r>
      <w:r>
        <w:t>программы</w:t>
      </w:r>
      <w:r w:rsidRPr="00A43E61">
        <w:t>.</w:t>
      </w:r>
    </w:p>
    <w:p w:rsidR="003F4175" w:rsidRDefault="003F4175" w:rsidP="00607A18">
      <w:pPr>
        <w:pStyle w:val="a4"/>
        <w:spacing w:line="240" w:lineRule="auto"/>
        <w:ind w:left="0" w:firstLine="709"/>
      </w:pPr>
      <w:r>
        <w:t>15. Проект программы подлежит:</w:t>
      </w:r>
    </w:p>
    <w:p w:rsidR="003F4175" w:rsidRPr="005C27B7" w:rsidRDefault="003F4175" w:rsidP="00607A18">
      <w:pPr>
        <w:pStyle w:val="a4"/>
        <w:spacing w:line="240" w:lineRule="auto"/>
        <w:ind w:left="0" w:firstLine="709"/>
        <w:rPr>
          <w:color w:val="auto"/>
        </w:rPr>
      </w:pPr>
      <w:r>
        <w:t xml:space="preserve">- </w:t>
      </w:r>
      <w:r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программы комплексного социально-экономического развития </w:t>
      </w:r>
      <w:r>
        <w:rPr>
          <w:color w:val="auto"/>
        </w:rPr>
        <w:t>Икейского сельского поселения, утв</w:t>
      </w:r>
      <w:r w:rsidRPr="005C27B7">
        <w:rPr>
          <w:color w:val="auto"/>
        </w:rPr>
        <w:t>ерждаемым Администрацией</w:t>
      </w:r>
      <w:r>
        <w:rPr>
          <w:color w:val="auto"/>
        </w:rPr>
        <w:t xml:space="preserve"> Икейского сельского поселения</w:t>
      </w:r>
      <w:r w:rsidRPr="005C27B7">
        <w:rPr>
          <w:color w:val="auto"/>
        </w:rPr>
        <w:t>;</w:t>
      </w:r>
    </w:p>
    <w:p w:rsidR="003F4175" w:rsidRDefault="003F4175" w:rsidP="00607A18">
      <w:pPr>
        <w:pStyle w:val="a4"/>
        <w:spacing w:line="240" w:lineRule="auto"/>
        <w:ind w:left="0" w:firstLine="709"/>
      </w:pPr>
      <w:r>
        <w:t xml:space="preserve">- </w:t>
      </w:r>
      <w:r w:rsidRPr="00A43E61">
        <w:t>соглас</w:t>
      </w:r>
      <w:r>
        <w:t>ованию членами рабочей группы;</w:t>
      </w:r>
    </w:p>
    <w:p w:rsidR="003F4175" w:rsidRDefault="003F4175" w:rsidP="00607A18">
      <w:pPr>
        <w:pStyle w:val="a4"/>
        <w:spacing w:line="240" w:lineRule="auto"/>
        <w:ind w:left="0" w:firstLine="709"/>
      </w:pPr>
      <w:r>
        <w:t>- согласованию в порядке, установленном Инструкцией по делопроизводству в Администрации Икейского сельского поселения, утвержденной постановлением администрации Икейского сельского поселения, соответствующими должностными лицами Администрации Икейского сельского поселения.</w:t>
      </w:r>
    </w:p>
    <w:p w:rsidR="003F4175" w:rsidRDefault="003F4175" w:rsidP="00607A18">
      <w:pPr>
        <w:pStyle w:val="a4"/>
        <w:spacing w:line="240" w:lineRule="auto"/>
        <w:ind w:left="0" w:firstLine="709"/>
        <w:rPr>
          <w:bCs/>
        </w:rPr>
      </w:pPr>
      <w:r>
        <w:t xml:space="preserve">16. </w:t>
      </w:r>
      <w:r w:rsidRPr="00A43E61">
        <w:rPr>
          <w:bCs/>
        </w:rPr>
        <w:t xml:space="preserve">Согласованный проект </w:t>
      </w:r>
      <w:r>
        <w:rPr>
          <w:bCs/>
        </w:rPr>
        <w:t xml:space="preserve">программы направляется на </w:t>
      </w:r>
      <w:r w:rsidRPr="00A43E61">
        <w:rPr>
          <w:bCs/>
        </w:rPr>
        <w:t xml:space="preserve">рассмотрение </w:t>
      </w:r>
      <w:r>
        <w:rPr>
          <w:bCs/>
        </w:rPr>
        <w:t>главе Икейского сельского поселения в срок не позднее чем за 30 календарных дней до</w:t>
      </w:r>
      <w:r w:rsidRPr="00120F89">
        <w:rPr>
          <w:bCs/>
        </w:rPr>
        <w:t xml:space="preserve"> его представления в </w:t>
      </w:r>
      <w:r>
        <w:rPr>
          <w:bCs/>
        </w:rPr>
        <w:t xml:space="preserve">Думу Икейского сельского поселения </w:t>
      </w:r>
      <w:r w:rsidRPr="00120F89">
        <w:rPr>
          <w:bCs/>
        </w:rPr>
        <w:t>для утверждения.</w:t>
      </w:r>
    </w:p>
    <w:p w:rsidR="003F4175" w:rsidRDefault="003F4175" w:rsidP="00607A18">
      <w:pPr>
        <w:pStyle w:val="a4"/>
        <w:spacing w:line="240" w:lineRule="auto"/>
        <w:ind w:left="0" w:firstLine="709"/>
      </w:pPr>
      <w:r>
        <w:rPr>
          <w:bCs/>
        </w:rPr>
        <w:t>17. Координация и методическое обеспечение разработки программы осуществляются уполномоченным органом.</w:t>
      </w:r>
    </w:p>
    <w:p w:rsidR="003F4175" w:rsidRPr="00655B45" w:rsidRDefault="003F4175" w:rsidP="00607A18">
      <w:pPr>
        <w:pStyle w:val="a4"/>
        <w:spacing w:line="240" w:lineRule="auto"/>
        <w:ind w:left="0" w:firstLine="709"/>
        <w:rPr>
          <w:color w:val="auto"/>
        </w:rPr>
      </w:pPr>
    </w:p>
    <w:p w:rsidR="003F4175" w:rsidRPr="00A43E61" w:rsidRDefault="003F4175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43E61">
        <w:rPr>
          <w:sz w:val="28"/>
          <w:szCs w:val="28"/>
        </w:rPr>
        <w:t xml:space="preserve">3. ПОРЯДОК КОРРЕКТИРОВКИ </w:t>
      </w:r>
      <w:r>
        <w:rPr>
          <w:sz w:val="28"/>
          <w:szCs w:val="28"/>
        </w:rPr>
        <w:t>ПРОГРАММЫ</w:t>
      </w:r>
    </w:p>
    <w:p w:rsidR="003F4175" w:rsidRPr="00A43E61" w:rsidRDefault="003F4175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3F4175" w:rsidRDefault="003F4175" w:rsidP="00607A18">
      <w:pPr>
        <w:pStyle w:val="a6"/>
        <w:ind w:left="0" w:firstLine="709"/>
      </w:pPr>
      <w:r>
        <w:t>18</w:t>
      </w:r>
      <w:r w:rsidRPr="00A43E61">
        <w:t>.</w:t>
      </w:r>
      <w:r>
        <w:t xml:space="preserve"> Ответственным за корректировку программы</w:t>
      </w:r>
      <w:r w:rsidRPr="00A43E61">
        <w:t xml:space="preserve"> является </w:t>
      </w:r>
      <w:r>
        <w:t>уполномоченный орган.</w:t>
      </w:r>
    </w:p>
    <w:p w:rsidR="003F4175" w:rsidRPr="00A43E61" w:rsidRDefault="003F4175" w:rsidP="00607A18">
      <w:pPr>
        <w:pStyle w:val="a6"/>
        <w:ind w:left="0" w:firstLine="709"/>
      </w:pPr>
      <w:r>
        <w:t xml:space="preserve">19. </w:t>
      </w:r>
      <w:r w:rsidRPr="00A43E61">
        <w:t xml:space="preserve">Решение о корректировке </w:t>
      </w:r>
      <w:r>
        <w:t>программы</w:t>
      </w:r>
      <w:r w:rsidRPr="00A43E61">
        <w:t xml:space="preserve"> принимается </w:t>
      </w:r>
      <w:r>
        <w:t>главой Икейского сельского поселения</w:t>
      </w:r>
      <w:r w:rsidRPr="00A43E61">
        <w:t xml:space="preserve"> путем издания распоряжения, в том числе в следующих случаях: </w:t>
      </w:r>
    </w:p>
    <w:p w:rsidR="003F4175" w:rsidRDefault="003F4175" w:rsidP="00607A18">
      <w:pPr>
        <w:pStyle w:val="a6"/>
        <w:tabs>
          <w:tab w:val="clear" w:pos="993"/>
          <w:tab w:val="left" w:pos="142"/>
        </w:tabs>
        <w:ind w:left="0" w:firstLine="709"/>
      </w:pPr>
      <w:r w:rsidRPr="00A43E61">
        <w:t xml:space="preserve">- изменения требований действующего законодательства, регламентирующих порядок разработки и реализации </w:t>
      </w:r>
      <w:r>
        <w:t>программ</w:t>
      </w:r>
      <w:r w:rsidRPr="00A43E61">
        <w:t xml:space="preserve"> </w:t>
      </w:r>
      <w:r>
        <w:t xml:space="preserve">комплексного </w:t>
      </w:r>
      <w:r w:rsidRPr="00A43E61">
        <w:t xml:space="preserve">социально-экономического </w:t>
      </w:r>
      <w:r>
        <w:t>развития муниципальных образований</w:t>
      </w:r>
      <w:r w:rsidRPr="00A43E61">
        <w:t xml:space="preserve">, действующего законодательства Российской Федерации в части, затрагивающей положения </w:t>
      </w:r>
      <w:r>
        <w:t>программы</w:t>
      </w:r>
      <w:r w:rsidRPr="00A43E61">
        <w:t>, в сроки не ранее рассмотрения результатов мониторинга реализации документов стратегического планирования</w:t>
      </w:r>
      <w:r>
        <w:t xml:space="preserve"> Икейского сельского поселения;</w:t>
      </w:r>
    </w:p>
    <w:p w:rsidR="003F4175" w:rsidRPr="00A43E61" w:rsidRDefault="003F4175" w:rsidP="00607A18">
      <w:pPr>
        <w:pStyle w:val="a6"/>
        <w:tabs>
          <w:tab w:val="clear" w:pos="993"/>
          <w:tab w:val="left" w:pos="142"/>
        </w:tabs>
        <w:ind w:left="0" w:firstLine="709"/>
      </w:pPr>
      <w:r>
        <w:t>- корректировки прогноза социально-экономического развития Икейского сельского поселения на среднесрочный период.</w:t>
      </w:r>
    </w:p>
    <w:p w:rsidR="003F4175" w:rsidRDefault="003F4175" w:rsidP="00607A18">
      <w:pPr>
        <w:pStyle w:val="a6"/>
        <w:ind w:left="0" w:firstLine="709"/>
      </w:pPr>
      <w:r>
        <w:t>20</w:t>
      </w:r>
      <w:r w:rsidRPr="00A43E61">
        <w:t>.</w:t>
      </w:r>
      <w:r>
        <w:t xml:space="preserve"> </w:t>
      </w:r>
      <w:r w:rsidRPr="00A43E61">
        <w:t xml:space="preserve">Корректировка </w:t>
      </w:r>
      <w:r>
        <w:t>программы</w:t>
      </w:r>
      <w:r w:rsidRPr="00A43E61">
        <w:t xml:space="preserve"> осуще</w:t>
      </w:r>
      <w:r>
        <w:t>ствляе</w:t>
      </w:r>
      <w:r w:rsidRPr="00A43E61">
        <w:t xml:space="preserve">тся </w:t>
      </w:r>
      <w:r>
        <w:t>уполномоченным органом</w:t>
      </w:r>
      <w:r w:rsidRPr="00A43E61">
        <w:t xml:space="preserve"> во взаимодействии с ответственными исполнителями путем подготовки проекта </w:t>
      </w:r>
      <w:r>
        <w:t xml:space="preserve">решения Думы Икейского сельского поселения </w:t>
      </w:r>
      <w:r w:rsidRPr="00A43E61">
        <w:t xml:space="preserve">о внесении изменений в </w:t>
      </w:r>
      <w:r>
        <w:t>программу</w:t>
      </w:r>
      <w:r w:rsidRPr="00A43E61">
        <w:t>.</w:t>
      </w:r>
    </w:p>
    <w:p w:rsidR="003F4175" w:rsidRPr="00A43E61" w:rsidRDefault="003F4175" w:rsidP="005C2D92">
      <w:pPr>
        <w:pStyle w:val="a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3F4175" w:rsidRPr="008A2FE1" w:rsidRDefault="003F4175" w:rsidP="005C2D92">
      <w:pPr>
        <w:pStyle w:val="a4"/>
        <w:spacing w:line="240" w:lineRule="auto"/>
        <w:ind w:left="0" w:firstLine="709"/>
      </w:pPr>
      <w:r>
        <w:t>22</w:t>
      </w:r>
      <w:r w:rsidRPr="00A43E61">
        <w:t>.</w:t>
      </w:r>
      <w:r>
        <w:t xml:space="preserve"> </w:t>
      </w:r>
      <w:r w:rsidRPr="00A43E61">
        <w:t xml:space="preserve">Проект </w:t>
      </w:r>
      <w:r>
        <w:t>корректировки программы подлежит</w:t>
      </w:r>
      <w:r w:rsidRPr="00A43E61">
        <w:t xml:space="preserve"> согласованию в порядке, установленном</w:t>
      </w:r>
      <w:r>
        <w:t xml:space="preserve"> Инструкцией по делопроизводству в Администрации Икейского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>администрации Икейского сельского поселения,</w:t>
      </w:r>
      <w:r w:rsidRPr="008A2FE1">
        <w:t xml:space="preserve"> соответствующими должностными лицами </w:t>
      </w:r>
      <w:r>
        <w:t>Администрации Икейского сельского поселения.</w:t>
      </w:r>
    </w:p>
    <w:p w:rsidR="003F4175" w:rsidRPr="00A43E61" w:rsidRDefault="003F4175" w:rsidP="005C2D92">
      <w:pPr>
        <w:pStyle w:val="a6"/>
        <w:ind w:left="0" w:firstLine="709"/>
      </w:pPr>
      <w:r>
        <w:t>23</w:t>
      </w:r>
      <w:r w:rsidRPr="00A43E61">
        <w:t>.</w:t>
      </w:r>
      <w:r>
        <w:t xml:space="preserve"> </w:t>
      </w:r>
      <w:r w:rsidRPr="00A43E61">
        <w:t xml:space="preserve">Согласованный проект </w:t>
      </w:r>
      <w:r>
        <w:t>программы направляется главе Икейского сельского поселения в срок не позднее чем за 30 календарных дней до его представления в Думу Икейского сельского поселения для утверждения.</w:t>
      </w:r>
    </w:p>
    <w:p w:rsidR="003F4175" w:rsidRPr="00A43E61" w:rsidRDefault="003F4175" w:rsidP="005C2D92">
      <w:pPr>
        <w:pStyle w:val="a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3F4175" w:rsidRDefault="003F4175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3F4175" w:rsidRPr="00A43E61" w:rsidRDefault="003F4175" w:rsidP="00607A18">
      <w:pPr>
        <w:pStyle w:val="a6"/>
        <w:ind w:left="0" w:firstLine="709"/>
      </w:pPr>
    </w:p>
    <w:p w:rsidR="003F4175" w:rsidRDefault="003F4175" w:rsidP="00607A18">
      <w:pPr>
        <w:pStyle w:val="Heading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4</w:t>
      </w:r>
      <w:r w:rsidRPr="00A43E6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 xml:space="preserve">ПРОГРАММЫ  </w:t>
      </w:r>
    </w:p>
    <w:p w:rsidR="003F4175" w:rsidRPr="00A43E61" w:rsidRDefault="003F4175" w:rsidP="00607A18">
      <w:pPr>
        <w:pStyle w:val="Heading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3F4175" w:rsidRPr="00A43E61" w:rsidRDefault="003F4175" w:rsidP="00607A18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Pr="00A43E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</w:t>
      </w:r>
      <w:r>
        <w:rPr>
          <w:b w:val="0"/>
          <w:sz w:val="28"/>
          <w:szCs w:val="28"/>
        </w:rPr>
        <w:t>программы</w:t>
      </w:r>
      <w:r w:rsidRPr="00A43E61">
        <w:rPr>
          <w:b w:val="0"/>
          <w:sz w:val="28"/>
          <w:szCs w:val="28"/>
        </w:rPr>
        <w:t xml:space="preserve"> отражаются в ежегодном отчете </w:t>
      </w:r>
      <w:r>
        <w:rPr>
          <w:b w:val="0"/>
          <w:sz w:val="28"/>
          <w:szCs w:val="28"/>
        </w:rPr>
        <w:t xml:space="preserve">главы Икейского сельского поселения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Икейского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3F4175" w:rsidRPr="00A43E61" w:rsidRDefault="003F4175" w:rsidP="00607A18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26. Глава Икейского сельского поселения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>
        <w:rPr>
          <w:b w:val="0"/>
          <w:kern w:val="2"/>
          <w:sz w:val="28"/>
          <w:szCs w:val="28"/>
        </w:rPr>
        <w:t>реализации</w:t>
      </w:r>
      <w:r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Икейского сельского поселения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Икейского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3F4175" w:rsidRPr="003342E6" w:rsidRDefault="003F4175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Уполномоченный орган готовит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3F4175" w:rsidRPr="00E7487B" w:rsidRDefault="003F4175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>. Ежегодный отчет о результатах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Администрации Икейского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отчет о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размещению на официальном са</w:t>
      </w:r>
      <w:r>
        <w:rPr>
          <w:rFonts w:ascii="Times New Roman" w:hAnsi="Times New Roman" w:cs="Times New Roman"/>
          <w:color w:val="auto"/>
          <w:sz w:val="28"/>
          <w:szCs w:val="28"/>
        </w:rPr>
        <w:t>йте Администрации Икейского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3F4175" w:rsidRPr="003474FD" w:rsidRDefault="003F4175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4175" w:rsidRPr="00917764" w:rsidRDefault="003F4175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3F4175" w:rsidRPr="00917764" w:rsidRDefault="003F4175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3F4175" w:rsidRDefault="003F4175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3F4175" w:rsidRDefault="003F4175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3F4175" w:rsidRPr="00917764" w:rsidRDefault="003F4175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3F4175" w:rsidRDefault="003F4175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3F4175" w:rsidRPr="00C07A80" w:rsidRDefault="003F4175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3F4175" w:rsidRPr="00C07A80" w:rsidRDefault="003F4175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3F4175" w:rsidRPr="00C07A80" w:rsidRDefault="003F4175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ИКЕЙСКОГО  </w:t>
      </w:r>
      <w:r w:rsidRPr="00C07A80">
        <w:rPr>
          <w:b/>
          <w:sz w:val="28"/>
          <w:szCs w:val="28"/>
        </w:rPr>
        <w:t xml:space="preserve">СЕЛЬСКОГО ПОСЕЛЕНИЯ </w:t>
      </w:r>
    </w:p>
    <w:p w:rsidR="003F4175" w:rsidRPr="00C07A80" w:rsidRDefault="003F4175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3F4175" w:rsidRPr="003179A4" w:rsidRDefault="003F4175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Приложении № 1</w:t>
      </w:r>
      <w:r w:rsidRPr="003179A4">
        <w:rPr>
          <w:sz w:val="28"/>
          <w:szCs w:val="28"/>
        </w:rPr>
        <w:t xml:space="preserve"> к </w:t>
      </w:r>
      <w:r>
        <w:rPr>
          <w:sz w:val="28"/>
          <w:szCs w:val="28"/>
        </w:rPr>
        <w:t>макету программы комплексного социально-экономического развития Икейского сельского поселения (далее – макет программы).</w:t>
      </w:r>
    </w:p>
    <w:p w:rsidR="003F4175" w:rsidRPr="00C07A80" w:rsidRDefault="003F4175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3F4175" w:rsidRPr="00C07A80" w:rsidRDefault="003F4175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разработчики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3F4175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>
        <w:rPr>
          <w:rFonts w:ascii="Times New Roman" w:hAnsi="Times New Roman" w:cs="Times New Roman"/>
          <w:b/>
          <w:sz w:val="28"/>
          <w:szCs w:val="28"/>
        </w:rPr>
        <w:t xml:space="preserve">Икейском сельском поселении </w:t>
      </w:r>
      <w:r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C07A80">
        <w:rPr>
          <w:rFonts w:ascii="Times New Roman" w:hAnsi="Times New Roman" w:cs="Times New Roman"/>
          <w:sz w:val="28"/>
          <w:szCs w:val="28"/>
        </w:rPr>
        <w:t>.</w:t>
      </w:r>
    </w:p>
    <w:p w:rsidR="003F4175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75" w:rsidRDefault="003F4175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Икейского сельского поселения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 - значение показателя по области за 2015 год), 5 страниц.</w:t>
      </w:r>
    </w:p>
    <w:p w:rsidR="003F4175" w:rsidRPr="006D2910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 xml:space="preserve"> Икейского сельского поселения;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3F4175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Икейского сельского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3F4175" w:rsidRPr="00C07A80" w:rsidRDefault="003F4175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3F4175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75" w:rsidRPr="006D291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- экономического положения Икейского сельского поселения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175" w:rsidRPr="006D291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3F4175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Икейского сельского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3F4175" w:rsidRPr="00C07A80" w:rsidRDefault="003F4175" w:rsidP="006D2910">
      <w:pPr>
        <w:pStyle w:val="BodyTextIndent3"/>
        <w:spacing w:after="0" w:line="240" w:lineRule="auto"/>
        <w:ind w:left="0"/>
        <w:rPr>
          <w:i/>
          <w:sz w:val="28"/>
          <w:szCs w:val="28"/>
        </w:rPr>
      </w:pPr>
      <w:r w:rsidRPr="00C07A80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3F4175" w:rsidRPr="00C07A80" w:rsidRDefault="003F4175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3F4175" w:rsidRPr="00C07A80" w:rsidRDefault="003F4175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3F4175" w:rsidRPr="00C07A80" w:rsidRDefault="003F4175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3F4175" w:rsidRPr="00C07A80" w:rsidRDefault="003F4175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3F4175" w:rsidRPr="00C07A80" w:rsidRDefault="003F4175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3F4175" w:rsidRPr="00C07A80" w:rsidRDefault="003F4175" w:rsidP="006D2910">
      <w:pPr>
        <w:pStyle w:val="BodyTextIndent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3F4175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3F4175" w:rsidRPr="00C07A80" w:rsidRDefault="003F4175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3F4175" w:rsidRPr="006D291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Приложениях № 3, 4</w:t>
      </w:r>
      <w:r w:rsidRPr="006D2910">
        <w:rPr>
          <w:rFonts w:ascii="Times New Roman" w:hAnsi="Times New Roman" w:cs="Times New Roman"/>
          <w:sz w:val="28"/>
          <w:szCs w:val="28"/>
        </w:rPr>
        <w:t xml:space="preserve"> к макету программы.</w:t>
      </w:r>
    </w:p>
    <w:p w:rsidR="003F4175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75" w:rsidRPr="00C07A80" w:rsidRDefault="003F4175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3F4175" w:rsidRPr="00C07A80" w:rsidRDefault="003F4175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3F4175" w:rsidRPr="00C07A80" w:rsidRDefault="003F4175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3F4175" w:rsidRPr="00C07A80" w:rsidRDefault="003F4175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3F4175" w:rsidRDefault="003F4175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4175" w:rsidRPr="00C07A80" w:rsidRDefault="003F4175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3F4175" w:rsidRDefault="003F4175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4175" w:rsidRPr="006D2910" w:rsidRDefault="003F4175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9. Оценка эффективности социально- экономических последствий от реализации программы, </w:t>
      </w:r>
      <w:r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3F4175" w:rsidRPr="006D291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Икейского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Приложении № 5 </w:t>
      </w:r>
      <w:r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3F4175" w:rsidRDefault="003F417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175" w:rsidRPr="00C07A80" w:rsidRDefault="003F417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Pr="00C06105">
        <w:rPr>
          <w:rFonts w:ascii="Times New Roman" w:hAnsi="Times New Roman" w:cs="Times New Roman"/>
          <w:sz w:val="28"/>
          <w:szCs w:val="28"/>
        </w:rPr>
        <w:t xml:space="preserve"> 1 страница</w:t>
      </w:r>
      <w:r w:rsidRPr="00C07A80">
        <w:rPr>
          <w:rFonts w:ascii="Times New Roman" w:hAnsi="Times New Roman" w:cs="Times New Roman"/>
          <w:sz w:val="28"/>
          <w:szCs w:val="28"/>
        </w:rPr>
        <w:t>.</w:t>
      </w:r>
    </w:p>
    <w:p w:rsidR="003F4175" w:rsidRPr="00C07A80" w:rsidRDefault="003F4175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F4175" w:rsidRPr="00C07A80" w:rsidRDefault="003F4175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F4175" w:rsidRPr="00C07A80" w:rsidRDefault="003F4175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F4175" w:rsidRPr="00C07A80" w:rsidRDefault="003F4175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F4175" w:rsidRDefault="003F4175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F4175" w:rsidRDefault="003F4175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F4175" w:rsidRDefault="003F4175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F4175" w:rsidRPr="00C07A80" w:rsidRDefault="003F4175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Pr="00C07A80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Pr="00C07A80" w:rsidRDefault="003F4175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3F4175" w:rsidRDefault="003F417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Икейского сельского поселения</w:t>
      </w:r>
    </w:p>
    <w:p w:rsidR="003F4175" w:rsidRDefault="003F4175" w:rsidP="00C06105">
      <w:pPr>
        <w:pStyle w:val="ConsPlusNormal"/>
        <w:jc w:val="right"/>
        <w:rPr>
          <w:sz w:val="28"/>
          <w:szCs w:val="28"/>
        </w:rPr>
      </w:pPr>
    </w:p>
    <w:p w:rsidR="003F4175" w:rsidRPr="00C07A80" w:rsidRDefault="003F4175" w:rsidP="00C06105">
      <w:pPr>
        <w:pStyle w:val="ConsPlusNormal"/>
        <w:jc w:val="right"/>
        <w:rPr>
          <w:sz w:val="28"/>
          <w:szCs w:val="28"/>
        </w:rPr>
      </w:pPr>
    </w:p>
    <w:p w:rsidR="003F4175" w:rsidRPr="00C07A80" w:rsidRDefault="003F4175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3F4175" w:rsidRDefault="003F4175" w:rsidP="008C2938">
      <w:pPr>
        <w:pStyle w:val="ConsPlusNormal"/>
        <w:jc w:val="both"/>
        <w:rPr>
          <w:sz w:val="28"/>
          <w:szCs w:val="28"/>
        </w:rPr>
      </w:pPr>
    </w:p>
    <w:p w:rsidR="003F4175" w:rsidRDefault="003F417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F4175" w:rsidRDefault="003F417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3F4175" w:rsidRDefault="003F417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3F4175" w:rsidRPr="00C07A80" w:rsidRDefault="003F417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3F4175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C07A80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3F4175" w:rsidRPr="00C07A80" w:rsidRDefault="003F4175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3F4175" w:rsidRPr="00C07A80" w:rsidRDefault="003F4175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ИКЕЙСКОГО </w:t>
      </w:r>
      <w:r w:rsidRPr="00C07A80">
        <w:rPr>
          <w:sz w:val="28"/>
          <w:szCs w:val="28"/>
        </w:rPr>
        <w:t>СЕЛЬСКОГО ПОСЕЛЕНИЯ</w:t>
      </w:r>
    </w:p>
    <w:p w:rsidR="003F4175" w:rsidRPr="00C07A80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3F4175" w:rsidRPr="00C07A80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A24DC7" w:rsidRDefault="003F417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___________, ________ год</w:t>
      </w:r>
    </w:p>
    <w:p w:rsidR="003F4175" w:rsidRDefault="003F4175" w:rsidP="008C2938">
      <w:pPr>
        <w:rPr>
          <w:sz w:val="28"/>
          <w:szCs w:val="28"/>
        </w:rPr>
      </w:pPr>
    </w:p>
    <w:p w:rsidR="003F4175" w:rsidRDefault="003F4175" w:rsidP="008C2938">
      <w:pPr>
        <w:rPr>
          <w:sz w:val="28"/>
          <w:szCs w:val="28"/>
        </w:rPr>
      </w:pPr>
    </w:p>
    <w:p w:rsidR="003F4175" w:rsidRPr="00A24DC7" w:rsidRDefault="003F4175" w:rsidP="008C2938">
      <w:pPr>
        <w:rPr>
          <w:sz w:val="28"/>
          <w:szCs w:val="28"/>
        </w:rPr>
      </w:pPr>
    </w:p>
    <w:p w:rsidR="003F4175" w:rsidRPr="00C07A80" w:rsidRDefault="003F4175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3F4175" w:rsidRDefault="003F4175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3F4175" w:rsidRDefault="003F4175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3F4175" w:rsidRDefault="003F4175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Икейского сельского поселения</w:t>
      </w:r>
    </w:p>
    <w:p w:rsidR="003F4175" w:rsidRPr="00616F47" w:rsidRDefault="003F4175" w:rsidP="008C2938">
      <w:pPr>
        <w:pStyle w:val="ConsPlusNormal"/>
        <w:jc w:val="right"/>
        <w:rPr>
          <w:sz w:val="24"/>
          <w:szCs w:val="24"/>
        </w:rPr>
      </w:pPr>
    </w:p>
    <w:p w:rsidR="003F4175" w:rsidRPr="00616F47" w:rsidRDefault="003F4175" w:rsidP="008C2938"/>
    <w:p w:rsidR="003F4175" w:rsidRPr="00A24DC7" w:rsidRDefault="003F4175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3F4175" w:rsidRDefault="003F4175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3F4175" w:rsidRPr="00A24DC7" w:rsidRDefault="003F4175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ИКЕЙСКОГО СЕЛЬСКОГО</w:t>
      </w:r>
      <w:r w:rsidRPr="00A24DC7">
        <w:rPr>
          <w:sz w:val="28"/>
          <w:szCs w:val="28"/>
        </w:rPr>
        <w:t xml:space="preserve"> ПОСЕЛЕНИЯ</w:t>
      </w:r>
    </w:p>
    <w:p w:rsidR="003F4175" w:rsidRPr="00A24DC7" w:rsidRDefault="003F4175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3F4175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3F4175" w:rsidRPr="00A24DC7" w:rsidRDefault="003F4175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3F4175" w:rsidRPr="00A24DC7" w:rsidRDefault="003F4175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3F4175" w:rsidRPr="00A24DC7" w:rsidRDefault="003F4175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3F4175" w:rsidRPr="00A24DC7" w:rsidRDefault="003F4175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F4175" w:rsidRPr="00616F47" w:rsidTr="00A24DC7">
        <w:trPr>
          <w:trHeight w:val="641"/>
        </w:trPr>
        <w:tc>
          <w:tcPr>
            <w:tcW w:w="2128" w:type="dxa"/>
            <w:vAlign w:val="center"/>
          </w:tcPr>
          <w:p w:rsidR="003F4175" w:rsidRPr="00A24DC7" w:rsidRDefault="003F4175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3F4175" w:rsidRPr="00A24DC7" w:rsidRDefault="003F4175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3F4175" w:rsidRPr="00A24DC7" w:rsidRDefault="003F4175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75" w:rsidRPr="00A24DC7" w:rsidRDefault="003F4175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F4175" w:rsidRPr="00A24DC7" w:rsidRDefault="003F4175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3F4175" w:rsidRPr="00616F47" w:rsidTr="00A24DC7">
        <w:trPr>
          <w:trHeight w:val="638"/>
        </w:trPr>
        <w:tc>
          <w:tcPr>
            <w:tcW w:w="2128" w:type="dxa"/>
            <w:vAlign w:val="center"/>
          </w:tcPr>
          <w:p w:rsidR="003F4175" w:rsidRPr="00A24DC7" w:rsidRDefault="003F4175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3F4175" w:rsidRPr="00A24DC7" w:rsidRDefault="003F4175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3F4175" w:rsidRPr="00A24DC7" w:rsidRDefault="003F4175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175" w:rsidRPr="00A24DC7" w:rsidRDefault="003F4175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F4175" w:rsidRPr="00A24DC7" w:rsidRDefault="003F4175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3F4175" w:rsidRPr="00616F47" w:rsidTr="0040420F">
        <w:tc>
          <w:tcPr>
            <w:tcW w:w="2128" w:type="dxa"/>
          </w:tcPr>
          <w:p w:rsidR="003F4175" w:rsidRPr="00A24DC7" w:rsidRDefault="003F4175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3F4175" w:rsidRPr="00A24DC7" w:rsidRDefault="003F4175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F4175" w:rsidRPr="00A24DC7" w:rsidRDefault="003F4175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F4175" w:rsidRPr="00A24DC7" w:rsidRDefault="003F4175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3F4175" w:rsidRPr="00616F47" w:rsidRDefault="003F4175" w:rsidP="008C2938">
      <w:pPr>
        <w:sectPr w:rsidR="003F4175" w:rsidRPr="00616F47" w:rsidSect="008F3432">
          <w:footerReference w:type="even" r:id="rId8"/>
          <w:pgSz w:w="11907" w:h="16840"/>
          <w:pgMar w:top="719" w:right="567" w:bottom="719" w:left="1134" w:header="0" w:footer="0" w:gutter="0"/>
          <w:cols w:space="720"/>
        </w:sectPr>
      </w:pPr>
    </w:p>
    <w:p w:rsidR="003F4175" w:rsidRPr="00616F47" w:rsidRDefault="003F4175" w:rsidP="008C2938"/>
    <w:p w:rsidR="003F4175" w:rsidRPr="00C07A80" w:rsidRDefault="003F4175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3F4175" w:rsidRDefault="003F4175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3F4175" w:rsidRDefault="003F4175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3F4175" w:rsidRDefault="003F4175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Икейского сельского поселения</w:t>
      </w:r>
    </w:p>
    <w:p w:rsidR="003F4175" w:rsidRDefault="003F4175" w:rsidP="008C2938">
      <w:pPr>
        <w:pStyle w:val="ConsPlusNormal"/>
        <w:jc w:val="center"/>
        <w:rPr>
          <w:sz w:val="24"/>
          <w:szCs w:val="24"/>
        </w:rPr>
      </w:pPr>
    </w:p>
    <w:p w:rsidR="003F4175" w:rsidRPr="00A24DC7" w:rsidRDefault="003F4175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3F4175" w:rsidRDefault="003F4175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3F4175" w:rsidRPr="00A24DC7" w:rsidRDefault="003F4175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3F4175" w:rsidRPr="00A24DC7" w:rsidRDefault="003F4175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ИКЕЙСКОГО</w:t>
      </w:r>
      <w:r w:rsidRPr="00A24DC7">
        <w:rPr>
          <w:sz w:val="28"/>
          <w:szCs w:val="28"/>
        </w:rPr>
        <w:t xml:space="preserve"> СЕЛЬСКОГО ПОСЕЛЕНИЯ </w:t>
      </w:r>
    </w:p>
    <w:p w:rsidR="003F4175" w:rsidRPr="00A24DC7" w:rsidRDefault="003F4175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3F4175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инвестиционного 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3F4175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175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175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175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175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175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175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4175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4175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75" w:rsidRPr="005A5EAE" w:rsidRDefault="003F4175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F4175" w:rsidRPr="00A24DC7" w:rsidRDefault="003F4175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3F4175" w:rsidRPr="00616F47" w:rsidRDefault="003F4175" w:rsidP="008C2938">
      <w:pPr>
        <w:pStyle w:val="ConsPlusNormal"/>
        <w:jc w:val="right"/>
        <w:rPr>
          <w:sz w:val="24"/>
          <w:szCs w:val="24"/>
        </w:rPr>
        <w:sectPr w:rsidR="003F4175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3F4175" w:rsidRPr="00C07A80" w:rsidRDefault="003F4175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3F4175" w:rsidRDefault="003F4175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3F4175" w:rsidRDefault="003F4175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3F4175" w:rsidRDefault="003F4175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Икейского сельского поселения</w:t>
      </w:r>
    </w:p>
    <w:p w:rsidR="003F4175" w:rsidRDefault="003F4175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3F4175" w:rsidRPr="00282D01" w:rsidRDefault="003F4175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3F4175" w:rsidRDefault="003F4175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Икейского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3F4175" w:rsidRPr="00282D01" w:rsidRDefault="003F4175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F4175" w:rsidRPr="00282D01" w:rsidRDefault="003F4175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420"/>
      </w:tblGrid>
      <w:tr w:rsidR="003F4175" w:rsidRPr="00282D01" w:rsidTr="003A062E">
        <w:tc>
          <w:tcPr>
            <w:tcW w:w="10420" w:type="dxa"/>
          </w:tcPr>
          <w:p w:rsidR="003F4175" w:rsidRPr="003A062E" w:rsidRDefault="003F4175" w:rsidP="003A062E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2E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3F4175" w:rsidRPr="003A062E" w:rsidRDefault="003F4175" w:rsidP="003A062E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2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3F4175" w:rsidRPr="00282D01" w:rsidTr="003A062E">
        <w:tc>
          <w:tcPr>
            <w:tcW w:w="10420" w:type="dxa"/>
          </w:tcPr>
          <w:p w:rsidR="003F4175" w:rsidRPr="003A062E" w:rsidRDefault="003F4175" w:rsidP="003A062E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2E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3F4175" w:rsidRPr="00282D01" w:rsidRDefault="003F4175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2"/>
        <w:gridCol w:w="6708"/>
      </w:tblGrid>
      <w:tr w:rsidR="003F4175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175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175" w:rsidRPr="00282D01" w:rsidRDefault="003F4175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Default="003F4175" w:rsidP="008C2938">
      <w:pPr>
        <w:pStyle w:val="ConsPlusNormal"/>
        <w:jc w:val="right"/>
        <w:rPr>
          <w:sz w:val="28"/>
          <w:szCs w:val="28"/>
        </w:rPr>
      </w:pPr>
    </w:p>
    <w:p w:rsidR="003F4175" w:rsidRPr="00C07A80" w:rsidRDefault="003F4175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3F4175" w:rsidRDefault="003F4175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3F4175" w:rsidRDefault="003F4175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3F4175" w:rsidRPr="00282D01" w:rsidRDefault="003F4175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Икейского</w:t>
      </w:r>
      <w:r w:rsidRPr="00282D01">
        <w:rPr>
          <w:sz w:val="28"/>
          <w:szCs w:val="28"/>
        </w:rPr>
        <w:t xml:space="preserve"> сельского поселения</w:t>
      </w:r>
    </w:p>
    <w:p w:rsidR="003F4175" w:rsidRDefault="003F4175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3F4175" w:rsidRPr="00282D01" w:rsidRDefault="003F4175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3F4175" w:rsidRPr="00282D01" w:rsidRDefault="003F4175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3F4175" w:rsidRPr="00282D01" w:rsidRDefault="003F4175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3F4175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3F4175" w:rsidRPr="00282D01" w:rsidRDefault="003F4175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F4175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3F4175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3F4175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3F4175" w:rsidRPr="00616F47" w:rsidTr="003A374D">
        <w:trPr>
          <w:trHeight w:val="436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val="436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val="1553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val="436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E66657">
        <w:trPr>
          <w:trHeight w:val="1292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val="436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Культура</w:t>
            </w:r>
          </w:p>
        </w:tc>
      </w:tr>
      <w:tr w:rsidR="003F4175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434533">
        <w:trPr>
          <w:trHeight w:val="238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434533">
        <w:trPr>
          <w:trHeight w:val="436"/>
        </w:trPr>
        <w:tc>
          <w:tcPr>
            <w:tcW w:w="629" w:type="dxa"/>
            <w:gridSpan w:val="2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3F4175" w:rsidRPr="00616F47" w:rsidTr="00434533">
        <w:trPr>
          <w:trHeight w:val="436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3F4175" w:rsidRPr="00282D01" w:rsidRDefault="003F4175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3F4175" w:rsidRPr="00616F47" w:rsidTr="00434533">
        <w:trPr>
          <w:trHeight w:val="436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434533">
        <w:trPr>
          <w:trHeight w:val="436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434533">
        <w:trPr>
          <w:trHeight w:val="436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3F4175" w:rsidRPr="00616F47" w:rsidTr="00E66657">
        <w:trPr>
          <w:trHeight w:val="2156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3F4175" w:rsidRPr="00616F47" w:rsidTr="00434533">
        <w:trPr>
          <w:trHeight w:val="436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E66657">
        <w:trPr>
          <w:trHeight w:val="451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E66657">
        <w:trPr>
          <w:trHeight w:val="533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3F4175" w:rsidRPr="00616F47" w:rsidTr="00434533">
        <w:trPr>
          <w:trHeight w:val="436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E66657">
        <w:trPr>
          <w:trHeight w:hRule="exact" w:val="1509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4175" w:rsidRPr="00616F47" w:rsidTr="00434533">
        <w:trPr>
          <w:trHeight w:hRule="exact" w:val="1247"/>
        </w:trPr>
        <w:tc>
          <w:tcPr>
            <w:tcW w:w="469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vAlign w:val="center"/>
          </w:tcPr>
          <w:p w:rsidR="003F4175" w:rsidRPr="00282D01" w:rsidRDefault="003F4175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3F4175" w:rsidRPr="00282D01" w:rsidRDefault="003F4175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3F4175" w:rsidRPr="00282D01" w:rsidRDefault="003F4175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F4175" w:rsidRPr="00616F47" w:rsidRDefault="003F4175" w:rsidP="008C2938">
      <w:pPr>
        <w:pStyle w:val="ConsPlusNormal"/>
        <w:jc w:val="both"/>
        <w:rPr>
          <w:sz w:val="24"/>
          <w:szCs w:val="24"/>
        </w:rPr>
      </w:pPr>
    </w:p>
    <w:p w:rsidR="003F4175" w:rsidRDefault="003F4175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3F4175" w:rsidRDefault="003F4175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3F4175" w:rsidRPr="00F1286C" w:rsidRDefault="003F4175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твержден</w:t>
      </w:r>
    </w:p>
    <w:p w:rsidR="003F4175" w:rsidRDefault="003F4175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3F4175" w:rsidRPr="00F1286C" w:rsidRDefault="003F4175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Икейского сельского поселения</w:t>
      </w:r>
    </w:p>
    <w:p w:rsidR="003F4175" w:rsidRPr="00F1286C" w:rsidRDefault="003F4175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______2016 г.  №  ___</w:t>
      </w:r>
    </w:p>
    <w:p w:rsidR="003F4175" w:rsidRDefault="003F4175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4175" w:rsidRPr="00F1286C" w:rsidRDefault="003F4175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F4175" w:rsidRPr="00F1286C" w:rsidRDefault="003F4175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3F4175" w:rsidRDefault="003F4175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3F4175" w:rsidRPr="00F1286C" w:rsidRDefault="003F4175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ИКЕЙСКОГО СЕЛЬСКОГО ПОСЕЛЕНИЯ</w:t>
      </w:r>
    </w:p>
    <w:p w:rsidR="003F4175" w:rsidRPr="00F1286C" w:rsidRDefault="003F4175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Икейского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3F4175" w:rsidRPr="00F1286C" w:rsidRDefault="003F4175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Икейского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Икейского сельского поселения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3F4175" w:rsidRPr="00F1286C" w:rsidRDefault="003F4175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3F4175" w:rsidRPr="00F1286C" w:rsidRDefault="003F4175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3F4175" w:rsidRPr="00F1286C" w:rsidRDefault="003F4175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3F4175" w:rsidRDefault="003F4175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3F4175" w:rsidRDefault="003F4175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размещает на официальном сайте проект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3F4175" w:rsidRDefault="003F4175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3F4175" w:rsidRDefault="003F4175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3F4175" w:rsidRPr="00846E9B" w:rsidRDefault="003F4175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3F4175" w:rsidRPr="00846E9B" w:rsidRDefault="003F4175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/>
          <w:sz w:val="28"/>
          <w:szCs w:val="28"/>
        </w:rPr>
        <w:t>, не учитываются при его доработке.</w:t>
      </w:r>
    </w:p>
    <w:p w:rsidR="003F4175" w:rsidRDefault="003F4175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 носят рекомендательный характер.</w:t>
      </w:r>
    </w:p>
    <w:p w:rsidR="003F4175" w:rsidRPr="00120F89" w:rsidRDefault="003F4175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поступивших предложений и замечаний граждан к проекту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в течение четырнадцати календарных дней дорабатывает проект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за подписью </w:t>
      </w:r>
      <w:r>
        <w:rPr>
          <w:rFonts w:ascii="Times New Roman" w:hAnsi="Times New Roman"/>
          <w:bCs/>
          <w:color w:val="000000"/>
          <w:sz w:val="28"/>
          <w:szCs w:val="28"/>
        </w:rPr>
        <w:t>главы администрации Икейского сельского поселения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координирующего, контролирующего деятельность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уполномоченного органа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, и направляет ее на рассмотрение в 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рабочую группу по разработке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комплексного </w:t>
      </w:r>
      <w:r w:rsidRPr="00120F89">
        <w:rPr>
          <w:rFonts w:ascii="Times New Roman" w:hAnsi="Times New Roman"/>
          <w:color w:val="000000"/>
          <w:sz w:val="28"/>
          <w:szCs w:val="28"/>
        </w:rPr>
        <w:t>социал</w:t>
      </w:r>
      <w:r>
        <w:rPr>
          <w:rFonts w:ascii="Times New Roman" w:hAnsi="Times New Roman"/>
          <w:color w:val="000000"/>
          <w:sz w:val="28"/>
          <w:szCs w:val="28"/>
        </w:rPr>
        <w:t>ьно-экономического развития Икейского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 (далее – рабочая группа)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F4175" w:rsidRPr="00120F89" w:rsidRDefault="003F4175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ая в пунктах 9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Порядка, готовится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форме приложения к настоящему Порядку.</w:t>
      </w:r>
    </w:p>
    <w:p w:rsidR="003F4175" w:rsidRPr="00120F89" w:rsidRDefault="003F4175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программы </w:t>
      </w:r>
      <w:r w:rsidRPr="00120F89">
        <w:rPr>
          <w:rFonts w:ascii="Times New Roman" w:hAnsi="Times New Roman"/>
          <w:color w:val="000000"/>
          <w:sz w:val="28"/>
          <w:szCs w:val="28"/>
        </w:rPr>
        <w:t>утверждается протоколом заседания рабочей группы.</w:t>
      </w:r>
    </w:p>
    <w:p w:rsidR="003F4175" w:rsidRPr="00120F89" w:rsidRDefault="003F4175" w:rsidP="00981B3C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</w:t>
      </w:r>
      <w:r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размещается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4175" w:rsidRPr="00CF745F" w:rsidRDefault="003F4175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3F4175" w:rsidRDefault="003F4175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3F4175" w:rsidRDefault="003F4175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</w:t>
      </w:r>
    </w:p>
    <w:p w:rsidR="003F4175" w:rsidRDefault="003F4175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3F4175" w:rsidRPr="00230E2E" w:rsidRDefault="003F4175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3F4175" w:rsidRDefault="003F4175" w:rsidP="00CF745F">
      <w:pPr>
        <w:pStyle w:val="a6"/>
        <w:jc w:val="center"/>
      </w:pPr>
    </w:p>
    <w:p w:rsidR="003F4175" w:rsidRDefault="003F4175" w:rsidP="00CF745F">
      <w:pPr>
        <w:pStyle w:val="a6"/>
        <w:jc w:val="center"/>
      </w:pPr>
    </w:p>
    <w:p w:rsidR="003F4175" w:rsidRPr="00CF745F" w:rsidRDefault="003F4175" w:rsidP="00981B3C">
      <w:pPr>
        <w:pStyle w:val="a6"/>
        <w:ind w:left="0" w:firstLine="709"/>
        <w:jc w:val="center"/>
      </w:pPr>
      <w:r>
        <w:t>СВОДНАЯ ИНФОРМАЦИЯ</w:t>
      </w:r>
    </w:p>
    <w:p w:rsidR="003F4175" w:rsidRPr="00CF745F" w:rsidRDefault="003F4175" w:rsidP="00981B3C">
      <w:pPr>
        <w:pStyle w:val="a6"/>
        <w:ind w:left="0" w:firstLine="709"/>
        <w:jc w:val="center"/>
        <w:rPr>
          <w:bCs/>
        </w:rPr>
      </w:pPr>
      <w:r>
        <w:t>О ПОСТУПИВШИХ ПРЕДЛОЖЕНИЯХ И ЗАМЕЧАНИЯХ ПО ИТОГАМ ПРОВЕДЕНИЯ ОБЩЕСТВЕННОГО ОБСУЖДЕНИЯ ПРОЕКТА ПРОГРАММЫ КОМПЛЕКСНОГО СОЦИАЛЬНО-ЭКОНОМИЧЕСКОГО РАЗВИТИЯ  ИКЕЙСКОГО СЕЛЬСКОГО ПОСЕЛЕНИЯ.</w:t>
      </w:r>
    </w:p>
    <w:p w:rsidR="003F4175" w:rsidRDefault="003F4175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3F4175" w:rsidRPr="00C160C1" w:rsidTr="00230E2E">
        <w:tc>
          <w:tcPr>
            <w:tcW w:w="2352" w:type="pct"/>
            <w:vAlign w:val="center"/>
          </w:tcPr>
          <w:p w:rsidR="003F4175" w:rsidRPr="00C160C1" w:rsidRDefault="003F4175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vAlign w:val="center"/>
          </w:tcPr>
          <w:p w:rsidR="003F4175" w:rsidRPr="00C160C1" w:rsidRDefault="003F4175" w:rsidP="00230E2E">
            <w:pPr>
              <w:autoSpaceDE w:val="0"/>
              <w:autoSpaceDN w:val="0"/>
              <w:adjustRightInd w:val="0"/>
            </w:pPr>
          </w:p>
        </w:tc>
      </w:tr>
      <w:tr w:rsidR="003F4175" w:rsidRPr="00C160C1" w:rsidTr="00230E2E">
        <w:tc>
          <w:tcPr>
            <w:tcW w:w="2352" w:type="pct"/>
            <w:vAlign w:val="center"/>
          </w:tcPr>
          <w:p w:rsidR="003F4175" w:rsidRPr="00C160C1" w:rsidRDefault="003F4175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vAlign w:val="center"/>
          </w:tcPr>
          <w:p w:rsidR="003F4175" w:rsidRPr="00C160C1" w:rsidRDefault="003F4175" w:rsidP="00230E2E">
            <w:pPr>
              <w:autoSpaceDE w:val="0"/>
              <w:autoSpaceDN w:val="0"/>
              <w:adjustRightInd w:val="0"/>
            </w:pPr>
          </w:p>
        </w:tc>
      </w:tr>
      <w:tr w:rsidR="003F4175" w:rsidRPr="00C160C1" w:rsidTr="00230E2E">
        <w:tc>
          <w:tcPr>
            <w:tcW w:w="2352" w:type="pct"/>
            <w:vAlign w:val="center"/>
          </w:tcPr>
          <w:p w:rsidR="003F4175" w:rsidRPr="00C160C1" w:rsidRDefault="003F4175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</w:t>
            </w:r>
            <w:r>
              <w:rPr>
                <w:sz w:val="24"/>
                <w:szCs w:val="24"/>
              </w:rPr>
              <w:t xml:space="preserve">программы комплексного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_______________ сельского поселения (далее – программа)</w:t>
            </w:r>
          </w:p>
        </w:tc>
        <w:tc>
          <w:tcPr>
            <w:tcW w:w="2648" w:type="pct"/>
            <w:vAlign w:val="center"/>
          </w:tcPr>
          <w:p w:rsidR="003F4175" w:rsidRPr="00C160C1" w:rsidRDefault="003F4175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3F4175" w:rsidRPr="00C160C1" w:rsidTr="00230E2E">
        <w:tc>
          <w:tcPr>
            <w:tcW w:w="2352" w:type="pct"/>
            <w:vAlign w:val="center"/>
          </w:tcPr>
          <w:p w:rsidR="003F4175" w:rsidRPr="00C160C1" w:rsidRDefault="003F4175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vAlign w:val="center"/>
          </w:tcPr>
          <w:p w:rsidR="003F4175" w:rsidRPr="00C160C1" w:rsidRDefault="003F4175" w:rsidP="00230E2E">
            <w:pPr>
              <w:autoSpaceDE w:val="0"/>
              <w:autoSpaceDN w:val="0"/>
              <w:adjustRightInd w:val="0"/>
            </w:pPr>
          </w:p>
        </w:tc>
      </w:tr>
      <w:tr w:rsidR="003F4175" w:rsidRPr="00C160C1" w:rsidTr="00230E2E">
        <w:tc>
          <w:tcPr>
            <w:tcW w:w="2352" w:type="pct"/>
            <w:vAlign w:val="center"/>
          </w:tcPr>
          <w:p w:rsidR="003F4175" w:rsidRPr="00C160C1" w:rsidRDefault="003F4175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vAlign w:val="center"/>
          </w:tcPr>
          <w:p w:rsidR="003F4175" w:rsidRPr="00C160C1" w:rsidRDefault="003F4175" w:rsidP="00230E2E">
            <w:pPr>
              <w:autoSpaceDE w:val="0"/>
              <w:autoSpaceDN w:val="0"/>
              <w:adjustRightInd w:val="0"/>
            </w:pPr>
          </w:p>
        </w:tc>
      </w:tr>
    </w:tbl>
    <w:p w:rsidR="003F4175" w:rsidRDefault="003F4175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3F4175" w:rsidRPr="002D06FB" w:rsidTr="00230E2E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146032" w:rsidRDefault="003F4175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146032" w:rsidRDefault="003F4175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146032" w:rsidRDefault="003F4175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3F4175" w:rsidRPr="00146032" w:rsidRDefault="003F4175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146032" w:rsidRDefault="003F4175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146032" w:rsidRDefault="003F4175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4175" w:rsidRPr="002D06FB" w:rsidTr="00230E2E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2D06FB" w:rsidRDefault="003F4175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2D06FB" w:rsidRDefault="003F4175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2D06FB" w:rsidRDefault="003F4175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2D06FB" w:rsidRDefault="003F4175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4175" w:rsidRPr="002D06FB" w:rsidRDefault="003F4175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Default="003F4175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F4175" w:rsidRPr="00AE361E" w:rsidRDefault="003F4175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4175" w:rsidRPr="00AE361E" w:rsidSect="00C10631">
      <w:headerReference w:type="even" r:id="rId9"/>
      <w:headerReference w:type="default" r:id="rId10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75" w:rsidRDefault="003F4175">
      <w:r>
        <w:separator/>
      </w:r>
    </w:p>
  </w:endnote>
  <w:endnote w:type="continuationSeparator" w:id="1">
    <w:p w:rsidR="003F4175" w:rsidRDefault="003F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75" w:rsidRDefault="003F4175" w:rsidP="00404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175" w:rsidRDefault="003F4175" w:rsidP="004042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75" w:rsidRDefault="003F4175">
      <w:r>
        <w:separator/>
      </w:r>
    </w:p>
  </w:footnote>
  <w:footnote w:type="continuationSeparator" w:id="1">
    <w:p w:rsidR="003F4175" w:rsidRDefault="003F4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75" w:rsidRDefault="003F4175" w:rsidP="00525E70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3F4175" w:rsidRDefault="003F4175">
    <w:pPr>
      <w:pStyle w:val="Header"/>
    </w:pPr>
  </w:p>
  <w:p w:rsidR="003F4175" w:rsidRDefault="003F41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75" w:rsidRPr="00710115" w:rsidRDefault="003F4175" w:rsidP="00710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54"/>
    <w:rsid w:val="0000015F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2A4B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2E2E"/>
    <w:rsid w:val="001868FF"/>
    <w:rsid w:val="00187E4D"/>
    <w:rsid w:val="001919FF"/>
    <w:rsid w:val="001A06C9"/>
    <w:rsid w:val="001A3CAA"/>
    <w:rsid w:val="001B090A"/>
    <w:rsid w:val="001B2F3D"/>
    <w:rsid w:val="001C61F5"/>
    <w:rsid w:val="001F2B2E"/>
    <w:rsid w:val="00205FB1"/>
    <w:rsid w:val="0020601C"/>
    <w:rsid w:val="00207895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A4D00"/>
    <w:rsid w:val="002B5F7C"/>
    <w:rsid w:val="002C1BC3"/>
    <w:rsid w:val="002C4731"/>
    <w:rsid w:val="002C7E36"/>
    <w:rsid w:val="002D06FB"/>
    <w:rsid w:val="002F3A23"/>
    <w:rsid w:val="00301BAB"/>
    <w:rsid w:val="003025E6"/>
    <w:rsid w:val="0030443D"/>
    <w:rsid w:val="0030624B"/>
    <w:rsid w:val="00306C76"/>
    <w:rsid w:val="00314D27"/>
    <w:rsid w:val="003179A4"/>
    <w:rsid w:val="00322A84"/>
    <w:rsid w:val="0032498A"/>
    <w:rsid w:val="003335E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62E"/>
    <w:rsid w:val="003A0E1C"/>
    <w:rsid w:val="003A374D"/>
    <w:rsid w:val="003A5474"/>
    <w:rsid w:val="003B395B"/>
    <w:rsid w:val="003C5031"/>
    <w:rsid w:val="003C73EF"/>
    <w:rsid w:val="003E302B"/>
    <w:rsid w:val="003E5ED2"/>
    <w:rsid w:val="003F1F40"/>
    <w:rsid w:val="003F4175"/>
    <w:rsid w:val="0040420F"/>
    <w:rsid w:val="004051CB"/>
    <w:rsid w:val="00416FC1"/>
    <w:rsid w:val="00420E89"/>
    <w:rsid w:val="0042241A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336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97344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035F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8E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343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7D1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E678E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7749"/>
    <w:rsid w:val="00D802DA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185A"/>
    <w:rsid w:val="00EC40B7"/>
    <w:rsid w:val="00ED0E9F"/>
    <w:rsid w:val="00ED14C5"/>
    <w:rsid w:val="00EE1E17"/>
    <w:rsid w:val="00EE6A9F"/>
    <w:rsid w:val="00EF54AD"/>
    <w:rsid w:val="00F05754"/>
    <w:rsid w:val="00F06046"/>
    <w:rsid w:val="00F06ACD"/>
    <w:rsid w:val="00F1286C"/>
    <w:rsid w:val="00F15DE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uiPriority w:val="99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uiPriority w:val="99"/>
    <w:locked/>
    <w:rsid w:val="00F05754"/>
    <w:rPr>
      <w:i/>
      <w:sz w:val="27"/>
    </w:rPr>
  </w:style>
  <w:style w:type="character" w:customStyle="1" w:styleId="3">
    <w:name w:val="Основной текст (3)_"/>
    <w:link w:val="31"/>
    <w:uiPriority w:val="99"/>
    <w:locked/>
    <w:rsid w:val="00F05754"/>
    <w:rPr>
      <w:b/>
      <w:sz w:val="27"/>
    </w:rPr>
  </w:style>
  <w:style w:type="character" w:customStyle="1" w:styleId="a0">
    <w:name w:val="Основной текст_"/>
    <w:link w:val="4"/>
    <w:uiPriority w:val="99"/>
    <w:locked/>
    <w:rsid w:val="00F05754"/>
    <w:rPr>
      <w:sz w:val="27"/>
    </w:rPr>
  </w:style>
  <w:style w:type="character" w:customStyle="1" w:styleId="a1">
    <w:name w:val="Основной текст +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2">
    <w:name w:val="Основной текст + Полужирный"/>
    <w:uiPriority w:val="99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color w:val="auto"/>
      <w:sz w:val="27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">
    <w:name w:val="Основной текст4"/>
    <w:basedOn w:val="Normal"/>
    <w:link w:val="a0"/>
    <w:uiPriority w:val="99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12">
    <w:name w:val="Основной текст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Header">
    <w:name w:val="header"/>
    <w:basedOn w:val="Normal"/>
    <w:link w:val="HeaderChar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05754"/>
    <w:rPr>
      <w:rFonts w:cs="Times New Roman"/>
    </w:rPr>
  </w:style>
  <w:style w:type="character" w:styleId="Hyperlink">
    <w:name w:val="Hyperlink"/>
    <w:basedOn w:val="DefaultParagraphFont"/>
    <w:uiPriority w:val="99"/>
    <w:rsid w:val="00F05754"/>
    <w:rPr>
      <w:rFonts w:cs="Times New Roman"/>
      <w:color w:val="000080"/>
      <w:u w:val="single"/>
    </w:rPr>
  </w:style>
  <w:style w:type="character" w:customStyle="1" w:styleId="13">
    <w:name w:val="Основной текст + Полужирный1"/>
    <w:aliases w:val="Интервал 1 pt"/>
    <w:uiPriority w:val="99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uiPriority w:val="99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Normal"/>
    <w:link w:val="40"/>
    <w:uiPriority w:val="99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i/>
      <w:color w:val="auto"/>
      <w:sz w:val="26"/>
      <w:szCs w:val="20"/>
    </w:rPr>
  </w:style>
  <w:style w:type="character" w:customStyle="1" w:styleId="14">
    <w:name w:val="Заголовок №1_"/>
    <w:link w:val="110"/>
    <w:uiPriority w:val="99"/>
    <w:locked/>
    <w:rsid w:val="00F05754"/>
    <w:rPr>
      <w:b/>
      <w:sz w:val="27"/>
    </w:rPr>
  </w:style>
  <w:style w:type="paragraph" w:customStyle="1" w:styleId="110">
    <w:name w:val="Заголовок №11"/>
    <w:basedOn w:val="Normal"/>
    <w:link w:val="14"/>
    <w:uiPriority w:val="99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15">
    <w:name w:val="Заголовок №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Normal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NoSpacing">
    <w:name w:val="No Spacing"/>
    <w:uiPriority w:val="99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E97950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a3">
    <w:name w:val="Нормальный"/>
    <w:uiPriority w:val="99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9795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Normal"/>
    <w:uiPriority w:val="99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Normal"/>
    <w:uiPriority w:val="99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Normal"/>
    <w:uiPriority w:val="99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Normal"/>
    <w:uiPriority w:val="99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Normal"/>
    <w:uiPriority w:val="99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Normal"/>
    <w:uiPriority w:val="99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uiPriority w:val="99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929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стиль"/>
    <w:basedOn w:val="Normal"/>
    <w:link w:val="a5"/>
    <w:uiPriority w:val="99"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норм"/>
    <w:basedOn w:val="a4"/>
    <w:link w:val="a7"/>
    <w:uiPriority w:val="99"/>
    <w:rsid w:val="00945969"/>
    <w:pPr>
      <w:spacing w:line="240" w:lineRule="auto"/>
    </w:pPr>
  </w:style>
  <w:style w:type="character" w:customStyle="1" w:styleId="a5">
    <w:name w:val="Нормальный стиль Знак"/>
    <w:basedOn w:val="DefaultParagraphFont"/>
    <w:link w:val="a4"/>
    <w:uiPriority w:val="99"/>
    <w:locked/>
    <w:rsid w:val="00845CB9"/>
    <w:rPr>
      <w:rFonts w:cs="Times New Roman"/>
      <w:color w:val="000000"/>
      <w:sz w:val="28"/>
      <w:szCs w:val="28"/>
    </w:rPr>
  </w:style>
  <w:style w:type="character" w:customStyle="1" w:styleId="a7">
    <w:name w:val="норм Знак"/>
    <w:basedOn w:val="a5"/>
    <w:link w:val="a6"/>
    <w:uiPriority w:val="99"/>
    <w:locked/>
    <w:rsid w:val="00945969"/>
  </w:style>
  <w:style w:type="paragraph" w:customStyle="1" w:styleId="ConsNormal">
    <w:name w:val="ConsNormal"/>
    <w:uiPriority w:val="99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C2938"/>
    <w:rPr>
      <w:rFonts w:cs="Times New Roman"/>
      <w:sz w:val="16"/>
      <w:szCs w:val="16"/>
    </w:rPr>
  </w:style>
  <w:style w:type="paragraph" w:customStyle="1" w:styleId="a8">
    <w:name w:val="Шапка (герб)"/>
    <w:basedOn w:val="Normal"/>
    <w:uiPriority w:val="99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19</Pages>
  <Words>3988</Words>
  <Characters>22737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34</cp:revision>
  <cp:lastPrinted>2016-07-04T02:11:00Z</cp:lastPrinted>
  <dcterms:created xsi:type="dcterms:W3CDTF">2016-05-10T01:35:00Z</dcterms:created>
  <dcterms:modified xsi:type="dcterms:W3CDTF">2016-07-04T02:15:00Z</dcterms:modified>
</cp:coreProperties>
</file>